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B7" w:rsidRDefault="005E14B7" w:rsidP="00136B6A">
      <w:pPr>
        <w:jc w:val="center"/>
        <w:rPr>
          <w:b/>
          <w:bCs/>
          <w:sz w:val="32"/>
          <w:szCs w:val="32"/>
        </w:rPr>
      </w:pPr>
      <w:r>
        <w:rPr>
          <w:b/>
          <w:bCs/>
          <w:sz w:val="32"/>
          <w:szCs w:val="32"/>
        </w:rPr>
        <w:t>ΔΕΛΤΙΟ ΤΥΠΟΥ</w:t>
      </w:r>
    </w:p>
    <w:p w:rsidR="005E14B7" w:rsidRDefault="005E14B7" w:rsidP="00136B6A">
      <w:pPr>
        <w:rPr>
          <w:b/>
          <w:bCs/>
          <w:sz w:val="32"/>
          <w:szCs w:val="32"/>
        </w:rPr>
      </w:pPr>
    </w:p>
    <w:p w:rsidR="005E14B7" w:rsidRDefault="005E14B7" w:rsidP="00136B6A">
      <w:pPr>
        <w:rPr>
          <w:b/>
          <w:bCs/>
          <w:sz w:val="32"/>
          <w:szCs w:val="32"/>
        </w:rPr>
      </w:pPr>
      <w:r>
        <w:rPr>
          <w:b/>
          <w:bCs/>
          <w:sz w:val="32"/>
          <w:szCs w:val="32"/>
        </w:rPr>
        <w:t xml:space="preserve">Δήμος Ζαγοράς – Μουρεσίου: </w:t>
      </w:r>
      <w:r w:rsidRPr="00E006BF">
        <w:rPr>
          <w:b/>
          <w:bCs/>
          <w:sz w:val="32"/>
          <w:szCs w:val="32"/>
        </w:rPr>
        <w:t>Ελεύθερη χρήση των παραλιών από όλους</w:t>
      </w:r>
    </w:p>
    <w:p w:rsidR="005E14B7" w:rsidRPr="00E006BF" w:rsidRDefault="005E14B7" w:rsidP="00E006BF">
      <w:pPr>
        <w:jc w:val="center"/>
        <w:rPr>
          <w:b/>
          <w:bCs/>
          <w:sz w:val="32"/>
          <w:szCs w:val="32"/>
        </w:rPr>
      </w:pPr>
      <w:bookmarkStart w:id="0" w:name="_GoBack"/>
      <w:bookmarkEnd w:id="0"/>
    </w:p>
    <w:p w:rsidR="005E14B7" w:rsidRDefault="005E14B7" w:rsidP="00E006BF">
      <w:pPr>
        <w:jc w:val="both"/>
      </w:pPr>
      <w:r>
        <w:t>Το δικαίωμα ελεύθερης χρήσης των κοινόχρηστων χώρων αναψυχής και ανάπαυσης για όλους, όπως και το δικαίωμα απόλαυσης των περιβαλλοντικών αγαθών, διασφαλίζει ο Δήμος Ζαγοράς – Μουρεσίου, προσφέροντας καθαρές παραλίες, οργανωμένες και μη, σε όσους επισκέπτονται το Πήλιο.</w:t>
      </w:r>
    </w:p>
    <w:p w:rsidR="005E14B7" w:rsidRDefault="005E14B7" w:rsidP="00E006BF">
      <w:pPr>
        <w:jc w:val="both"/>
      </w:pPr>
      <w:r>
        <w:t>Δυστυχώς όμως, για μια ακόμη χρονιά, ορισμένοι ελεύθεροι κατασκηνωτές, εκμεταλλευόμενοι την επιείκεια των δικαιοδοτικών οργάνων της πολιτείας, εγκαθιστούν σκηνές και σχηματίζουν άτυπους καταυλισμούς σε παραλίες στις οποίες γνωρίζουν ότι δεν επιτρέπεται η ελεύθερη κατασκήνωση.</w:t>
      </w:r>
    </w:p>
    <w:p w:rsidR="005E14B7" w:rsidRDefault="005E14B7" w:rsidP="00E006BF">
      <w:pPr>
        <w:jc w:val="both"/>
      </w:pPr>
      <w:r>
        <w:t>Στο Δήμο Ζαγοράς – Μουρεσίου κατανοούμε τα προβλήματα από την οικονομική κρίση, την ανεργία, την ανασφάλεια που κτυπούν ιδιαίτερα τους νέους. Θεωρούμε όμως χρέος μας - το οποίο και εκπληρώνουμε -  να εργαστούμε όπως και όσο απαιτείται, ώστε οι παραλίες του Δήμου μας να είναι ελεύθερες και καθαρές, στη διάθεση όλων των δημοτών και των επισκεπτών και όχι τόπος αυθαίρετης κατασκήνωσης.</w:t>
      </w:r>
    </w:p>
    <w:p w:rsidR="005E14B7" w:rsidRDefault="005E14B7" w:rsidP="00E006BF">
      <w:pPr>
        <w:jc w:val="both"/>
      </w:pPr>
      <w:r>
        <w:t>Σε συνεργασία με τις αρμόδιες υπηρεσίες της πολιτείας, πραγματοποιήθηκε το Σαββατοκύριακο συντονισμένη επιχείρηση σε διάφορες παραλίες του Δήμου (Χορευτό, Παρίσαινα, Αγ. Σαράντα κ.α.) ώστε να αποκατασταθεί η ελεύθερη πρόσβαση όλων στις παραλίες και όχι των δεκάδων κατασκηνωτών οι οποίοι σε κάποια σημεία είχαν οριοθετήσει με σκηνές, ψησταριές, πρόχειρες κατασκευές κ.α., περιοχές αποκλειστικής χρήσης τους.</w:t>
      </w:r>
    </w:p>
    <w:p w:rsidR="005E14B7" w:rsidRDefault="005E14B7" w:rsidP="00E006BF">
      <w:pPr>
        <w:jc w:val="both"/>
      </w:pPr>
      <w:r>
        <w:t xml:space="preserve">Οι ελεύθεροι κατασκηνωτές θα πρέπει να γνωρίζουν ότι το κάμπινγκ σε μη προσδιορισμένο χώρο απαγορεύεται ρητώς από το νόμο από τον οποίο προτάσσονται η προστασία του φυσικού περιβάλλοντος από σκουπίδια και πυρκαγιές, η προστασία της πανίδας καθώς και η διατήρηση της αισθητικής του τοπίου.  </w:t>
      </w:r>
    </w:p>
    <w:p w:rsidR="005E14B7" w:rsidRDefault="005E14B7" w:rsidP="00E006BF">
      <w:pPr>
        <w:jc w:val="both"/>
      </w:pPr>
      <w:r>
        <w:t>Θα συνεχίσουμε να υποστηρίζουμε το δικαίωμα όλων στην ελεύθερη χρήση των παραλιών και θα παρεμβαίνουμε όταν καταστρατηγείται.</w:t>
      </w:r>
    </w:p>
    <w:p w:rsidR="005E14B7" w:rsidRPr="00CD2377" w:rsidRDefault="005E14B7" w:rsidP="00E006BF">
      <w:pPr>
        <w:jc w:val="both"/>
      </w:pPr>
      <w:r>
        <w:br/>
      </w:r>
      <w:r>
        <w:br/>
      </w:r>
    </w:p>
    <w:sectPr w:rsidR="005E14B7" w:rsidRPr="00CD2377" w:rsidSect="00564C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799"/>
    <w:rsid w:val="00012C83"/>
    <w:rsid w:val="000741FF"/>
    <w:rsid w:val="00136B6A"/>
    <w:rsid w:val="002E0CF8"/>
    <w:rsid w:val="00463799"/>
    <w:rsid w:val="00564C87"/>
    <w:rsid w:val="005E14B7"/>
    <w:rsid w:val="006A2503"/>
    <w:rsid w:val="007B2807"/>
    <w:rsid w:val="0088452D"/>
    <w:rsid w:val="00A4111C"/>
    <w:rsid w:val="00BE6570"/>
    <w:rsid w:val="00C236D4"/>
    <w:rsid w:val="00CD2377"/>
    <w:rsid w:val="00E006B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8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D2377"/>
    <w:rPr>
      <w:color w:val="0000FF"/>
      <w:u w:val="single"/>
    </w:rPr>
  </w:style>
</w:styles>
</file>

<file path=word/webSettings.xml><?xml version="1.0" encoding="utf-8"?>
<w:webSettings xmlns:r="http://schemas.openxmlformats.org/officeDocument/2006/relationships" xmlns:w="http://schemas.openxmlformats.org/wordprocessingml/2006/main">
  <w:divs>
    <w:div w:id="1901020534">
      <w:marLeft w:val="0"/>
      <w:marRight w:val="0"/>
      <w:marTop w:val="0"/>
      <w:marBottom w:val="0"/>
      <w:divBdr>
        <w:top w:val="none" w:sz="0" w:space="0" w:color="auto"/>
        <w:left w:val="none" w:sz="0" w:space="0" w:color="auto"/>
        <w:bottom w:val="none" w:sz="0" w:space="0" w:color="auto"/>
        <w:right w:val="none" w:sz="0" w:space="0" w:color="auto"/>
      </w:divBdr>
    </w:div>
    <w:div w:id="1901020535">
      <w:marLeft w:val="0"/>
      <w:marRight w:val="0"/>
      <w:marTop w:val="0"/>
      <w:marBottom w:val="0"/>
      <w:divBdr>
        <w:top w:val="none" w:sz="0" w:space="0" w:color="auto"/>
        <w:left w:val="none" w:sz="0" w:space="0" w:color="auto"/>
        <w:bottom w:val="none" w:sz="0" w:space="0" w:color="auto"/>
        <w:right w:val="none" w:sz="0" w:space="0" w:color="auto"/>
      </w:divBdr>
    </w:div>
    <w:div w:id="1901020536">
      <w:marLeft w:val="0"/>
      <w:marRight w:val="0"/>
      <w:marTop w:val="0"/>
      <w:marBottom w:val="0"/>
      <w:divBdr>
        <w:top w:val="none" w:sz="0" w:space="0" w:color="auto"/>
        <w:left w:val="none" w:sz="0" w:space="0" w:color="auto"/>
        <w:bottom w:val="none" w:sz="0" w:space="0" w:color="auto"/>
        <w:right w:val="none" w:sz="0" w:space="0" w:color="auto"/>
      </w:divBdr>
      <w:divsChild>
        <w:div w:id="1901020531">
          <w:marLeft w:val="0"/>
          <w:marRight w:val="0"/>
          <w:marTop w:val="0"/>
          <w:marBottom w:val="0"/>
          <w:divBdr>
            <w:top w:val="none" w:sz="0" w:space="0" w:color="auto"/>
            <w:left w:val="none" w:sz="0" w:space="0" w:color="auto"/>
            <w:bottom w:val="none" w:sz="0" w:space="0" w:color="auto"/>
            <w:right w:val="none" w:sz="0" w:space="0" w:color="auto"/>
          </w:divBdr>
        </w:div>
        <w:div w:id="1901020532">
          <w:marLeft w:val="0"/>
          <w:marRight w:val="0"/>
          <w:marTop w:val="0"/>
          <w:marBottom w:val="0"/>
          <w:divBdr>
            <w:top w:val="none" w:sz="0" w:space="0" w:color="auto"/>
            <w:left w:val="none" w:sz="0" w:space="0" w:color="auto"/>
            <w:bottom w:val="none" w:sz="0" w:space="0" w:color="auto"/>
            <w:right w:val="none" w:sz="0" w:space="0" w:color="auto"/>
          </w:divBdr>
        </w:div>
        <w:div w:id="1901020533">
          <w:marLeft w:val="0"/>
          <w:marRight w:val="0"/>
          <w:marTop w:val="0"/>
          <w:marBottom w:val="0"/>
          <w:divBdr>
            <w:top w:val="none" w:sz="0" w:space="0" w:color="auto"/>
            <w:left w:val="none" w:sz="0" w:space="0" w:color="auto"/>
            <w:bottom w:val="none" w:sz="0" w:space="0" w:color="auto"/>
            <w:right w:val="none" w:sz="0" w:space="0" w:color="auto"/>
          </w:divBdr>
          <w:divsChild>
            <w:div w:id="19010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287</Words>
  <Characters>1554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2016-08-07T17:41:00Z</dcterms:created>
  <dcterms:modified xsi:type="dcterms:W3CDTF">2016-08-11T12:38:00Z</dcterms:modified>
</cp:coreProperties>
</file>